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1FBADDC0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3E6E95" w:rsidRPr="003725E9">
              <w:rPr>
                <w:b/>
                <w:color w:val="FFFFFF"/>
                <w:sz w:val="18"/>
                <w:lang w:bidi="x-none"/>
              </w:rPr>
              <w:t>LABORATORIUM MEDEWERKER / LABORANT</w:t>
            </w:r>
          </w:p>
        </w:tc>
      </w:tr>
      <w:tr w:rsidR="00A10A67" w:rsidRPr="00AF01E2" w14:paraId="49729601" w14:textId="77777777" w:rsidTr="000E3B7D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1E87A26C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063F6B92" w14:textId="69393150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MBO 2-3 werk- en denkniveau.</w:t>
            </w:r>
          </w:p>
          <w:p w14:paraId="0CE73FCF" w14:textId="7C8454D3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AA7563" w:rsidRPr="000E3B7D">
              <w:rPr>
                <w:color w:val="auto"/>
                <w:sz w:val="16"/>
                <w:szCs w:val="16"/>
              </w:rPr>
              <w:t xml:space="preserve">rvaring met het werken met en onderhouden van </w:t>
            </w:r>
            <w:proofErr w:type="spellStart"/>
            <w:r w:rsidR="00AA7563" w:rsidRPr="000E3B7D">
              <w:rPr>
                <w:color w:val="auto"/>
                <w:sz w:val="16"/>
                <w:szCs w:val="16"/>
              </w:rPr>
              <w:t>analyse</w:t>
            </w:r>
            <w:r>
              <w:rPr>
                <w:color w:val="auto"/>
                <w:sz w:val="16"/>
                <w:szCs w:val="16"/>
              </w:rPr>
              <w:t>-</w:t>
            </w:r>
            <w:r w:rsidR="00AA7563" w:rsidRPr="000E3B7D">
              <w:rPr>
                <w:color w:val="auto"/>
                <w:sz w:val="16"/>
                <w:szCs w:val="16"/>
              </w:rPr>
              <w:t>apparatuur</w:t>
            </w:r>
            <w:proofErr w:type="spellEnd"/>
            <w:r>
              <w:rPr>
                <w:color w:val="auto"/>
                <w:sz w:val="16"/>
                <w:szCs w:val="16"/>
              </w:rPr>
              <w:t>.</w:t>
            </w:r>
          </w:p>
          <w:p w14:paraId="6A9DF951" w14:textId="40549D5B" w:rsidR="00A10A67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AA7563" w:rsidRPr="000E3B7D">
              <w:rPr>
                <w:color w:val="auto"/>
                <w:sz w:val="16"/>
                <w:szCs w:val="16"/>
              </w:rPr>
              <w:t>nige werkervaring in een vergelijkbare functie.</w:t>
            </w:r>
          </w:p>
        </w:tc>
      </w:tr>
      <w:tr w:rsidR="00A10A67" w:rsidRPr="00AF01E2" w14:paraId="0F507EA7" w14:textId="77777777" w:rsidTr="000E3B7D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0FE18CDD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0E3B7D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E3B7D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0E3B7D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71C40DD9" w14:textId="404E2C7B" w:rsidR="00AA7563" w:rsidRPr="000E3B7D" w:rsidRDefault="00AA7563" w:rsidP="00AA7563">
            <w:pPr>
              <w:spacing w:line="240" w:lineRule="auto"/>
              <w:rPr>
                <w:i/>
                <w:color w:val="auto"/>
                <w:sz w:val="16"/>
              </w:rPr>
            </w:pPr>
            <w:r w:rsidRPr="000E3B7D">
              <w:rPr>
                <w:i/>
                <w:color w:val="auto"/>
                <w:sz w:val="16"/>
              </w:rPr>
              <w:t>Communicerend (2):</w:t>
            </w:r>
          </w:p>
          <w:p w14:paraId="732AB643" w14:textId="4BC2C383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slaagt erin een eenvoudig standpunt over een onderwerp kernachtig en duidelijk te presenteren en daarover eenvoudige vragen te beantwoorden;</w:t>
            </w:r>
          </w:p>
          <w:p w14:paraId="09542157" w14:textId="09D367A3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is in staat collega’s mondeling kort en bondig over het werk te informeren;</w:t>
            </w:r>
          </w:p>
          <w:p w14:paraId="55247AD1" w14:textId="0E3B9309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is</w:t>
            </w:r>
            <w:r w:rsidR="00AA7563" w:rsidRPr="000E3B7D">
              <w:rPr>
                <w:color w:val="auto"/>
                <w:sz w:val="16"/>
              </w:rPr>
              <w:t xml:space="preserve"> in staat informatie volledig en correct in eenvoudige schriftelijke berichtjes te verwoorden.</w:t>
            </w:r>
          </w:p>
          <w:p w14:paraId="73887C43" w14:textId="77777777" w:rsidR="00AA7563" w:rsidRPr="000E3B7D" w:rsidRDefault="00AA7563" w:rsidP="000E3B7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56141C76" w14:textId="120D3A09" w:rsidR="00AA7563" w:rsidRPr="000E3B7D" w:rsidRDefault="00AA7563" w:rsidP="00AA7563">
            <w:pPr>
              <w:spacing w:line="240" w:lineRule="auto"/>
              <w:rPr>
                <w:i/>
                <w:color w:val="auto"/>
                <w:sz w:val="16"/>
              </w:rPr>
            </w:pPr>
            <w:r w:rsidRPr="000E3B7D">
              <w:rPr>
                <w:i/>
                <w:color w:val="auto"/>
                <w:sz w:val="16"/>
              </w:rPr>
              <w:t>Vakdeskundigheid toepassend (2):</w:t>
            </w:r>
          </w:p>
          <w:p w14:paraId="5C94BA1A" w14:textId="1E848A4D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werkt in een vlot tempo en kan met kleine wijzigingen omgaan;</w:t>
            </w:r>
          </w:p>
          <w:p w14:paraId="50B44C1D" w14:textId="5DBA7121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is in staat eenvoudige taken uit te voeren en maakt daarbij gebruik van eerdere ervaringen.</w:t>
            </w:r>
          </w:p>
          <w:p w14:paraId="2FD8D81E" w14:textId="77777777" w:rsidR="00AA7563" w:rsidRPr="000E3B7D" w:rsidRDefault="00AA7563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CE7B9BC" w14:textId="3D4E5F64" w:rsidR="00AA7563" w:rsidRPr="000E3B7D" w:rsidRDefault="00AA7563" w:rsidP="00AA7563">
            <w:pPr>
              <w:spacing w:line="240" w:lineRule="auto"/>
              <w:rPr>
                <w:i/>
                <w:color w:val="auto"/>
                <w:sz w:val="16"/>
              </w:rPr>
            </w:pPr>
            <w:r w:rsidRPr="000E3B7D">
              <w:rPr>
                <w:i/>
                <w:color w:val="auto"/>
                <w:sz w:val="16"/>
              </w:rPr>
              <w:t xml:space="preserve">Middelenbewustzijn (2): </w:t>
            </w:r>
          </w:p>
          <w:p w14:paraId="50CD3C09" w14:textId="2458035E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is in staat te zorg</w:t>
            </w:r>
            <w:r>
              <w:rPr>
                <w:color w:val="auto"/>
                <w:sz w:val="16"/>
                <w:szCs w:val="16"/>
              </w:rPr>
              <w:t>en</w:t>
            </w:r>
            <w:r w:rsidR="00AA7563" w:rsidRPr="000E3B7D">
              <w:rPr>
                <w:color w:val="auto"/>
                <w:sz w:val="16"/>
                <w:szCs w:val="16"/>
              </w:rPr>
              <w:t xml:space="preserve"> voor de benodigde materialen en middelen;</w:t>
            </w:r>
          </w:p>
          <w:p w14:paraId="6C84FDD5" w14:textId="5F85E0B3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gebruikt materialen en middelen op de geëigende manier;</w:t>
            </w:r>
          </w:p>
          <w:p w14:paraId="450AC90B" w14:textId="2E0A0BAB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is in staat te zorgen voor onderhoud en opslag van de hem toevertrouwde materialen en middelen.</w:t>
            </w:r>
          </w:p>
          <w:p w14:paraId="49CF7DCB" w14:textId="77777777" w:rsidR="00AA7563" w:rsidRPr="000E3B7D" w:rsidRDefault="00AA7563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3819A392" w14:textId="60B3A753" w:rsidR="00AA7563" w:rsidRPr="000E3B7D" w:rsidRDefault="00AA7563" w:rsidP="00AA7563">
            <w:pPr>
              <w:spacing w:line="240" w:lineRule="auto"/>
              <w:rPr>
                <w:i/>
                <w:color w:val="auto"/>
                <w:sz w:val="16"/>
              </w:rPr>
            </w:pPr>
            <w:r w:rsidRPr="000E3B7D">
              <w:rPr>
                <w:i/>
                <w:color w:val="auto"/>
                <w:sz w:val="16"/>
              </w:rPr>
              <w:t>Analyserend (2):</w:t>
            </w:r>
          </w:p>
          <w:p w14:paraId="7BF1912D" w14:textId="526E7464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is in staat systematisch gegevens te verzamelen en deze op te slaan voor het gebruik door anderen.</w:t>
            </w:r>
          </w:p>
          <w:p w14:paraId="37B84C48" w14:textId="77777777" w:rsidR="00AA7563" w:rsidRPr="000E3B7D" w:rsidRDefault="00AA7563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07E2C6BA" w14:textId="7D5B6ED8" w:rsidR="00AA7563" w:rsidRPr="000E3B7D" w:rsidRDefault="00AA7563" w:rsidP="00AA7563">
            <w:pPr>
              <w:spacing w:line="240" w:lineRule="auto"/>
              <w:rPr>
                <w:i/>
                <w:color w:val="auto"/>
                <w:sz w:val="16"/>
              </w:rPr>
            </w:pPr>
            <w:r w:rsidRPr="000E3B7D">
              <w:rPr>
                <w:i/>
                <w:color w:val="auto"/>
                <w:sz w:val="16"/>
              </w:rPr>
              <w:t>Kwaliteitsgerichtheid (3):</w:t>
            </w:r>
          </w:p>
          <w:p w14:paraId="21EE85EB" w14:textId="7273EEED" w:rsidR="00AA7563" w:rsidRPr="000E3B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is in staat binnen de tijdsplanning te werken volgens de afgesproken normen;</w:t>
            </w:r>
          </w:p>
          <w:p w14:paraId="0A2A2EC2" w14:textId="64A1E8B1" w:rsidR="00696660" w:rsidRPr="00CB027D" w:rsidRDefault="000E3B7D" w:rsidP="000E3B7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A7563" w:rsidRPr="000E3B7D">
              <w:rPr>
                <w:color w:val="auto"/>
                <w:sz w:val="16"/>
                <w:szCs w:val="16"/>
              </w:rPr>
              <w:t>controleert tussentijds op kritische punten om de kwaliteit te waarborgen.</w:t>
            </w:r>
          </w:p>
        </w:tc>
      </w:tr>
    </w:tbl>
    <w:p w14:paraId="146D8EAB" w14:textId="77777777" w:rsidR="00B122E7" w:rsidRPr="000E3B7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0E3B7D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6860C1" w:rsidRDefault="006860C1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6860C1" w:rsidRDefault="006860C1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6860C1" w:rsidRDefault="006860C1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6860C1" w:rsidRDefault="006860C1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27B06A61" w:rsidR="006860C1" w:rsidRPr="000E3B7D" w:rsidRDefault="006860C1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0E3B7D">
      <w:rPr>
        <w:color w:val="auto"/>
      </w:rPr>
      <w:t>Functie</w:t>
    </w:r>
    <w:r w:rsidR="00DF526B">
      <w:rPr>
        <w:color w:val="auto"/>
      </w:rPr>
      <w:t>famil</w:t>
    </w:r>
    <w:r w:rsidRPr="000E3B7D">
      <w:rPr>
        <w:color w:val="auto"/>
      </w:rPr>
      <w:t xml:space="preserve">ie: </w:t>
    </w:r>
    <w:r w:rsidR="00781B3E" w:rsidRPr="000E3B7D">
      <w:rPr>
        <w:color w:val="auto"/>
      </w:rPr>
      <w:t>Kwaliteit &amp; Technologie</w:t>
    </w:r>
    <w:r w:rsidRPr="000E3B7D">
      <w:rPr>
        <w:color w:val="auto"/>
      </w:rPr>
      <w:tab/>
    </w:r>
    <w:r w:rsidRPr="000E3B7D">
      <w:rPr>
        <w:color w:val="auto"/>
        <w:lang w:eastAsia="nl-NL"/>
      </w:rPr>
      <w:tab/>
      <w:t xml:space="preserve">Functienummer: </w:t>
    </w:r>
    <w:r w:rsidR="00AA7563" w:rsidRPr="000E3B7D">
      <w:rPr>
        <w:color w:val="auto"/>
        <w:lang w:eastAsia="nl-NL"/>
      </w:rPr>
      <w:t>KT</w:t>
    </w:r>
    <w:r w:rsidRPr="000E3B7D">
      <w:rPr>
        <w:color w:val="auto"/>
        <w:lang w:eastAsia="nl-NL"/>
      </w:rPr>
      <w:t>.0</w:t>
    </w:r>
    <w:r w:rsidR="00AA7563" w:rsidRPr="000E3B7D">
      <w:rPr>
        <w:color w:val="auto"/>
        <w:lang w:eastAsia="nl-NL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3B7D"/>
    <w:rsid w:val="000E5D3D"/>
    <w:rsid w:val="00121D7A"/>
    <w:rsid w:val="0013513F"/>
    <w:rsid w:val="001B23AC"/>
    <w:rsid w:val="001E7948"/>
    <w:rsid w:val="002239FB"/>
    <w:rsid w:val="00270860"/>
    <w:rsid w:val="00273958"/>
    <w:rsid w:val="002D200C"/>
    <w:rsid w:val="003120F1"/>
    <w:rsid w:val="003131D8"/>
    <w:rsid w:val="0033575D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51662B"/>
    <w:rsid w:val="00585743"/>
    <w:rsid w:val="005A0CAD"/>
    <w:rsid w:val="005C0665"/>
    <w:rsid w:val="005D4C90"/>
    <w:rsid w:val="006860C1"/>
    <w:rsid w:val="00686996"/>
    <w:rsid w:val="00686B75"/>
    <w:rsid w:val="00696660"/>
    <w:rsid w:val="006F4BE7"/>
    <w:rsid w:val="007055A1"/>
    <w:rsid w:val="00717D90"/>
    <w:rsid w:val="007744C2"/>
    <w:rsid w:val="00781B3E"/>
    <w:rsid w:val="00792E9B"/>
    <w:rsid w:val="007A21B1"/>
    <w:rsid w:val="007E18CB"/>
    <w:rsid w:val="007F6886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A7563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D5B"/>
    <w:rsid w:val="00CB027D"/>
    <w:rsid w:val="00CD3BF9"/>
    <w:rsid w:val="00CF5A4D"/>
    <w:rsid w:val="00D13821"/>
    <w:rsid w:val="00D257AA"/>
    <w:rsid w:val="00D257E9"/>
    <w:rsid w:val="00D41F3A"/>
    <w:rsid w:val="00D557C0"/>
    <w:rsid w:val="00D641DF"/>
    <w:rsid w:val="00D91FF1"/>
    <w:rsid w:val="00DC5970"/>
    <w:rsid w:val="00DF526B"/>
    <w:rsid w:val="00DF6A29"/>
    <w:rsid w:val="00E01758"/>
    <w:rsid w:val="00E30A0F"/>
    <w:rsid w:val="00E6295D"/>
    <w:rsid w:val="00E62C80"/>
    <w:rsid w:val="00E651C9"/>
    <w:rsid w:val="00E932C0"/>
    <w:rsid w:val="00E9739D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6</TotalTime>
  <Pages>1</Pages>
  <Words>230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1497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2013-10-17T13:49:00Z</cp:lastPrinted>
  <dcterms:created xsi:type="dcterms:W3CDTF">2013-11-19T11:11:00Z</dcterms:created>
  <dcterms:modified xsi:type="dcterms:W3CDTF">2015-06-26T09:57:00Z</dcterms:modified>
</cp:coreProperties>
</file>